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C2" w:rsidRPr="00977368" w:rsidRDefault="004132C2" w:rsidP="005D633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>Maciejowice, dnia ………………….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>…….…………………………………………….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368">
        <w:rPr>
          <w:rFonts w:ascii="Times New Roman" w:hAnsi="Times New Roman"/>
          <w:sz w:val="20"/>
          <w:szCs w:val="20"/>
        </w:rPr>
        <w:t>(imię i nazwisko/nazwa firmy)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368">
        <w:rPr>
          <w:rFonts w:ascii="Times New Roman" w:hAnsi="Times New Roman"/>
          <w:sz w:val="20"/>
          <w:szCs w:val="20"/>
        </w:rPr>
        <w:t>(miejsce zamieszkania i adres/siedziba składającego informację)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>…………………………………………………...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368">
        <w:rPr>
          <w:rFonts w:ascii="Times New Roman" w:hAnsi="Times New Roman"/>
          <w:sz w:val="20"/>
          <w:szCs w:val="20"/>
        </w:rPr>
        <w:t>(pesel / NIP)</w:t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Pr="00977368">
        <w:rPr>
          <w:rFonts w:ascii="Times New Roman" w:hAnsi="Times New Roman"/>
          <w:sz w:val="24"/>
          <w:szCs w:val="24"/>
        </w:rPr>
        <w:tab/>
      </w:r>
    </w:p>
    <w:p w:rsidR="004132C2" w:rsidRPr="00977368" w:rsidRDefault="004132C2" w:rsidP="00DF576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77368">
        <w:rPr>
          <w:rFonts w:ascii="Times New Roman" w:hAnsi="Times New Roman"/>
          <w:sz w:val="20"/>
          <w:szCs w:val="20"/>
        </w:rPr>
        <w:t>(telefon / e-mail)</w:t>
      </w:r>
    </w:p>
    <w:p w:rsidR="004132C2" w:rsidRPr="00977368" w:rsidRDefault="004132C2" w:rsidP="00941CC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132C2" w:rsidRPr="00977368" w:rsidRDefault="004132C2" w:rsidP="00941CC8">
      <w:pPr>
        <w:jc w:val="center"/>
        <w:rPr>
          <w:rFonts w:ascii="Times New Roman" w:hAnsi="Times New Roman"/>
          <w:b/>
          <w:sz w:val="24"/>
          <w:szCs w:val="24"/>
        </w:rPr>
      </w:pPr>
      <w:r w:rsidRPr="00977368">
        <w:rPr>
          <w:rFonts w:ascii="Times New Roman" w:hAnsi="Times New Roman"/>
          <w:b/>
          <w:sz w:val="24"/>
          <w:szCs w:val="24"/>
        </w:rPr>
        <w:t>OŚWIADCZENIE</w:t>
      </w:r>
    </w:p>
    <w:p w:rsidR="004132C2" w:rsidRPr="00977368" w:rsidRDefault="004132C2" w:rsidP="009709F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ab/>
        <w:t>Niniejszym oświadczam, że posiadam/nie posiadam</w:t>
      </w:r>
      <w:r w:rsidRPr="00977368">
        <w:rPr>
          <w:rFonts w:ascii="Times New Roman" w:hAnsi="Times New Roman"/>
          <w:sz w:val="24"/>
          <w:szCs w:val="24"/>
          <w:vertAlign w:val="superscript"/>
        </w:rPr>
        <w:t>*</w:t>
      </w:r>
      <w:r w:rsidRPr="00977368">
        <w:rPr>
          <w:rFonts w:ascii="Times New Roman" w:hAnsi="Times New Roman"/>
          <w:sz w:val="24"/>
          <w:szCs w:val="24"/>
        </w:rPr>
        <w:t xml:space="preserve"> nieruchomość o powierzchni powyżej </w:t>
      </w:r>
      <w:smartTag w:uri="urn:schemas-microsoft-com:office:smarttags" w:element="metricconverter">
        <w:smartTagPr>
          <w:attr w:name="ProductID" w:val="3500 m2"/>
        </w:smartTagPr>
        <w:r w:rsidRPr="00977368">
          <w:rPr>
            <w:rFonts w:ascii="Times New Roman" w:hAnsi="Times New Roman"/>
            <w:sz w:val="24"/>
            <w:szCs w:val="24"/>
          </w:rPr>
          <w:t>3500 m</w:t>
        </w:r>
        <w:r w:rsidRPr="00977368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77368">
        <w:rPr>
          <w:rFonts w:ascii="Times New Roman" w:hAnsi="Times New Roman"/>
          <w:sz w:val="24"/>
          <w:szCs w:val="24"/>
        </w:rPr>
        <w:t xml:space="preserve"> na której, na skutek wykonywania robót lub obiektów budowlanych trwale związanych z gruntem, wyłączone zostało powyżej 70% z powierzchni biologicznie czynnej na obszarach nieujętych w systemy kanalizacji otwartej lub zamkniętej, mających wpływ na zmniejszenie retencji /zgodnie z art. 269 ustawy z dnia 20 lipca 2017 r. – Prawo wodne (Dz. U. z 2017r., poz. 1566 ze zm.)/. </w:t>
      </w:r>
    </w:p>
    <w:p w:rsidR="004132C2" w:rsidRPr="00977368" w:rsidRDefault="004132C2" w:rsidP="009709F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77368">
        <w:rPr>
          <w:rFonts w:ascii="Times New Roman" w:hAnsi="Times New Roman"/>
          <w:sz w:val="24"/>
          <w:szCs w:val="24"/>
        </w:rPr>
        <w:t>Zgodnie z art. 46 ustawy 23 kwietnia 1964r. Kodeks cywilny (t.j. Dz..U. z 2017r. poz. 459) „</w:t>
      </w:r>
      <w:r w:rsidRPr="00977368">
        <w:rPr>
          <w:rFonts w:ascii="Times New Roman" w:hAnsi="Times New Roman"/>
          <w:i/>
          <w:sz w:val="24"/>
          <w:szCs w:val="24"/>
        </w:rPr>
        <w:t>Nieruchomościami są części powierzchni ziemskiej stanowiące odrębny przedmiot własności (grunty), jak również budynki trwale z gruntem związane lub części takich budynków, jeżeli na mocy przepisów szczególnych stanowią odrębny od gruntu przedmiot własności.”</w:t>
      </w:r>
      <w:r w:rsidRPr="0097736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132C2" w:rsidRPr="00977368" w:rsidRDefault="004132C2" w:rsidP="009709FD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32C2" w:rsidRPr="00977368" w:rsidRDefault="004132C2" w:rsidP="005079BD">
      <w:pPr>
        <w:pStyle w:val="normal0"/>
        <w:numPr>
          <w:ilvl w:val="0"/>
          <w:numId w:val="2"/>
        </w:numPr>
        <w:jc w:val="both"/>
        <w:rPr>
          <w:b/>
        </w:rPr>
      </w:pPr>
      <w:r w:rsidRPr="00977368">
        <w:t>Ww. kryteria spełniają następujące nieruchomości:</w:t>
      </w:r>
    </w:p>
    <w:tbl>
      <w:tblPr>
        <w:tblStyle w:val="TableGrid"/>
        <w:tblW w:w="0" w:type="auto"/>
        <w:tblLook w:val="01E0"/>
      </w:tblPr>
      <w:tblGrid>
        <w:gridCol w:w="570"/>
        <w:gridCol w:w="1998"/>
        <w:gridCol w:w="1921"/>
        <w:gridCol w:w="2897"/>
        <w:gridCol w:w="1900"/>
      </w:tblGrid>
      <w:tr w:rsidR="004132C2" w:rsidRPr="00977368" w:rsidTr="005079BD">
        <w:tc>
          <w:tcPr>
            <w:tcW w:w="0" w:type="auto"/>
          </w:tcPr>
          <w:p w:rsidR="004132C2" w:rsidRPr="00977368" w:rsidRDefault="004132C2" w:rsidP="005079BD">
            <w:pPr>
              <w:pStyle w:val="normal0"/>
              <w:rPr>
                <w:b/>
              </w:rPr>
            </w:pPr>
            <w:r w:rsidRPr="00977368">
              <w:rPr>
                <w:b/>
              </w:rPr>
              <w:t>Lp.</w:t>
            </w: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rPr>
                <w:b/>
              </w:rPr>
            </w:pPr>
            <w:r w:rsidRPr="00977368">
              <w:rPr>
                <w:b/>
              </w:rPr>
              <w:t xml:space="preserve">Nieruchomość położona na działkach ewidencyjnych </w:t>
            </w: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rPr>
                <w:b/>
              </w:rPr>
            </w:pPr>
            <w:r w:rsidRPr="00977368">
              <w:rPr>
                <w:b/>
              </w:rPr>
              <w:t>Całkowita powierzchnia nieruchomości w m</w:t>
            </w:r>
            <w:r w:rsidRPr="00977368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rPr>
                <w:b/>
              </w:rPr>
            </w:pPr>
            <w:r w:rsidRPr="00977368">
              <w:rPr>
                <w:b/>
              </w:rPr>
              <w:t>Powierzchnia zabudowy, w skład której wchodzą: zabudowa, magazyny, inne obiekty budowlane, parkingi, chodniki i inne szczelne powierzchnie wchodzące w skład nieruchomości w m</w:t>
            </w:r>
            <w:r w:rsidRPr="00977368">
              <w:rPr>
                <w:b/>
                <w:vertAlign w:val="superscript"/>
              </w:rPr>
              <w:t>2</w:t>
            </w: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rPr>
                <w:b/>
              </w:rPr>
            </w:pPr>
            <w:r w:rsidRPr="00977368">
              <w:rPr>
                <w:b/>
              </w:rPr>
              <w:t>Powierzchnia biologicznie czynna tj. tereny zielone w m</w:t>
            </w:r>
            <w:r w:rsidRPr="00977368">
              <w:rPr>
                <w:b/>
                <w:vertAlign w:val="superscript"/>
              </w:rPr>
              <w:t>2</w:t>
            </w: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 w:val="restart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1</w:t>
            </w: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nr</w:t>
            </w:r>
          </w:p>
        </w:tc>
        <w:tc>
          <w:tcPr>
            <w:tcW w:w="0" w:type="auto"/>
            <w:vMerge w:val="restart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obręb</w:t>
            </w:r>
          </w:p>
        </w:tc>
        <w:tc>
          <w:tcPr>
            <w:tcW w:w="0" w:type="auto"/>
            <w:vMerge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5079BD">
            <w:pPr>
              <w:pStyle w:val="normal0"/>
              <w:jc w:val="both"/>
              <w:rPr>
                <w:b/>
              </w:rPr>
            </w:pP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2</w:t>
            </w:r>
          </w:p>
        </w:tc>
        <w:tc>
          <w:tcPr>
            <w:tcW w:w="0" w:type="auto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nr</w:t>
            </w: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obręb</w:t>
            </w: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3</w:t>
            </w:r>
          </w:p>
        </w:tc>
        <w:tc>
          <w:tcPr>
            <w:tcW w:w="0" w:type="auto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nr</w:t>
            </w: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 w:val="restart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</w:tr>
      <w:tr w:rsidR="004132C2" w:rsidRPr="00977368" w:rsidTr="00A74E92">
        <w:trPr>
          <w:trHeight w:val="567"/>
        </w:trPr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  <w:r w:rsidRPr="00977368">
              <w:rPr>
                <w:b/>
              </w:rPr>
              <w:t>obręb</w:t>
            </w: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4132C2" w:rsidRPr="00977368" w:rsidRDefault="004132C2" w:rsidP="000156DE">
            <w:pPr>
              <w:pStyle w:val="normal0"/>
              <w:jc w:val="both"/>
              <w:rPr>
                <w:b/>
              </w:rPr>
            </w:pPr>
          </w:p>
        </w:tc>
      </w:tr>
    </w:tbl>
    <w:p w:rsidR="004132C2" w:rsidRPr="00977368" w:rsidRDefault="004132C2" w:rsidP="004169ED">
      <w:pPr>
        <w:pStyle w:val="normal0"/>
        <w:spacing w:before="0" w:beforeAutospacing="0" w:after="0" w:afterAutospacing="0"/>
        <w:ind w:left="360"/>
        <w:jc w:val="both"/>
      </w:pPr>
    </w:p>
    <w:p w:rsidR="004132C2" w:rsidRPr="00977368" w:rsidRDefault="004132C2" w:rsidP="004169ED">
      <w:pPr>
        <w:pStyle w:val="normal0"/>
        <w:numPr>
          <w:ilvl w:val="0"/>
          <w:numId w:val="2"/>
        </w:numPr>
        <w:spacing w:before="0" w:beforeAutospacing="0" w:after="0" w:afterAutospacing="0"/>
        <w:jc w:val="both"/>
      </w:pPr>
      <w:r w:rsidRPr="00977368">
        <w:t>Jednocześnie oświadczam, że na nieruchomościach wymienionych w pkt. 1 **:</w:t>
      </w:r>
    </w:p>
    <w:p w:rsidR="004132C2" w:rsidRPr="00977368" w:rsidRDefault="004132C2" w:rsidP="004169ED">
      <w:pPr>
        <w:pStyle w:val="normal0"/>
        <w:spacing w:before="0" w:beforeAutospacing="0" w:after="0" w:afterAutospacing="0"/>
        <w:ind w:left="360"/>
        <w:jc w:val="both"/>
      </w:pPr>
    </w:p>
    <w:p w:rsidR="004132C2" w:rsidRPr="00977368" w:rsidRDefault="004132C2" w:rsidP="004169ED">
      <w:pPr>
        <w:pStyle w:val="normal0"/>
        <w:numPr>
          <w:ilvl w:val="1"/>
          <w:numId w:val="2"/>
        </w:numPr>
        <w:spacing w:before="0" w:beforeAutospacing="0" w:after="0" w:afterAutospacing="0"/>
        <w:jc w:val="both"/>
      </w:pPr>
      <w:r w:rsidRPr="00977368">
        <w:t>brak urządzeń do retencjonowania wody z powierzchni uszczelnionych trwale związanych z gruntem;</w:t>
      </w:r>
    </w:p>
    <w:p w:rsidR="004132C2" w:rsidRPr="00977368" w:rsidRDefault="004132C2" w:rsidP="004169ED">
      <w:pPr>
        <w:pStyle w:val="normal0"/>
        <w:spacing w:before="0" w:beforeAutospacing="0" w:after="0" w:afterAutospacing="0"/>
        <w:ind w:left="1080"/>
        <w:jc w:val="both"/>
      </w:pPr>
    </w:p>
    <w:p w:rsidR="004132C2" w:rsidRPr="00977368" w:rsidRDefault="004132C2" w:rsidP="004169ED">
      <w:pPr>
        <w:pStyle w:val="normal0"/>
        <w:numPr>
          <w:ilvl w:val="1"/>
          <w:numId w:val="2"/>
        </w:numPr>
        <w:spacing w:before="0" w:beforeAutospacing="0" w:after="0" w:afterAutospacing="0"/>
        <w:jc w:val="both"/>
      </w:pPr>
      <w:r w:rsidRPr="00977368">
        <w:t>znajdują się urządzenia do retencjonowania wody z powierzchni uszczelnionych o pojemności:</w:t>
      </w:r>
    </w:p>
    <w:p w:rsidR="004132C2" w:rsidRPr="00977368" w:rsidRDefault="004132C2" w:rsidP="004169ED">
      <w:pPr>
        <w:pStyle w:val="normal0"/>
        <w:numPr>
          <w:ilvl w:val="1"/>
          <w:numId w:val="6"/>
        </w:numPr>
        <w:spacing w:before="0" w:beforeAutospacing="0" w:after="0" w:afterAutospacing="0"/>
        <w:jc w:val="both"/>
      </w:pPr>
      <w:r w:rsidRPr="00977368">
        <w:t>do 10% odpływu rocznego z powierzchni uszczelnionych trwale związanych z gruntem,</w:t>
      </w:r>
    </w:p>
    <w:p w:rsidR="004132C2" w:rsidRPr="00977368" w:rsidRDefault="004132C2" w:rsidP="004C717E">
      <w:pPr>
        <w:pStyle w:val="normal0"/>
        <w:numPr>
          <w:ilvl w:val="1"/>
          <w:numId w:val="6"/>
        </w:numPr>
        <w:jc w:val="both"/>
      </w:pPr>
      <w:r w:rsidRPr="00977368">
        <w:t>od 10% do 30% odpływu rocznego z powierzchni uszczelnionych trwale związanych z gruntem;</w:t>
      </w:r>
    </w:p>
    <w:p w:rsidR="004132C2" w:rsidRPr="00977368" w:rsidRDefault="004132C2" w:rsidP="004C717E">
      <w:pPr>
        <w:pStyle w:val="normal0"/>
        <w:numPr>
          <w:ilvl w:val="1"/>
          <w:numId w:val="6"/>
        </w:numPr>
        <w:jc w:val="both"/>
      </w:pPr>
      <w:r w:rsidRPr="00977368">
        <w:t>powyżej 30% odpływu rocznego z powierzchni uszczelnionych trwale związanych z gruntem;</w:t>
      </w:r>
    </w:p>
    <w:p w:rsidR="004132C2" w:rsidRPr="00977368" w:rsidRDefault="004132C2" w:rsidP="004169ED">
      <w:pPr>
        <w:pStyle w:val="NormalWeb"/>
        <w:numPr>
          <w:ilvl w:val="0"/>
          <w:numId w:val="2"/>
        </w:numPr>
        <w:spacing w:before="0" w:beforeAutospacing="0" w:after="0" w:afterAutospacing="0"/>
        <w:ind w:left="714" w:hanging="357"/>
        <w:jc w:val="both"/>
      </w:pPr>
      <w:r w:rsidRPr="00977368">
        <w:t>Oświadczam, że posiadam tytuł prawny do dysponowania nieruchomością, wymienioną w pkt 1 wynikający z</w:t>
      </w:r>
      <w:r w:rsidRPr="00977368">
        <w:rPr>
          <w:vertAlign w:val="superscript"/>
        </w:rPr>
        <w:t>**</w:t>
      </w:r>
      <w:r w:rsidRPr="00977368">
        <w:t xml:space="preserve">: </w:t>
      </w:r>
    </w:p>
    <w:p w:rsidR="004132C2" w:rsidRPr="00977368" w:rsidRDefault="004132C2" w:rsidP="004169ED">
      <w:pPr>
        <w:pStyle w:val="normal0"/>
        <w:numPr>
          <w:ilvl w:val="0"/>
          <w:numId w:val="1"/>
        </w:numPr>
        <w:spacing w:before="0" w:beforeAutospacing="0" w:after="0" w:afterAutospacing="0"/>
        <w:ind w:left="714" w:hanging="357"/>
      </w:pPr>
      <w:r w:rsidRPr="00977368">
        <w:t>własności</w:t>
      </w:r>
    </w:p>
    <w:p w:rsidR="004132C2" w:rsidRPr="00977368" w:rsidRDefault="004132C2" w:rsidP="009709FD">
      <w:pPr>
        <w:pStyle w:val="normal0"/>
        <w:numPr>
          <w:ilvl w:val="0"/>
          <w:numId w:val="1"/>
        </w:numPr>
      </w:pPr>
      <w:r w:rsidRPr="00977368">
        <w:t xml:space="preserve">współwłasności…………………………………………………………………………                                </w:t>
      </w:r>
      <w:r w:rsidRPr="00977368">
        <w:tab/>
      </w:r>
      <w:r w:rsidRPr="00977368">
        <w:tab/>
      </w:r>
      <w:r w:rsidRPr="00977368">
        <w:tab/>
      </w:r>
      <w:r w:rsidRPr="00977368">
        <w:rPr>
          <w:sz w:val="20"/>
          <w:szCs w:val="20"/>
        </w:rPr>
        <w:t>(wskazanie współwłaścicieli – imię, nazwisko i adres)</w:t>
      </w:r>
    </w:p>
    <w:p w:rsidR="004132C2" w:rsidRPr="00977368" w:rsidRDefault="004132C2" w:rsidP="009709FD">
      <w:pPr>
        <w:pStyle w:val="normal0"/>
        <w:numPr>
          <w:ilvl w:val="0"/>
          <w:numId w:val="1"/>
        </w:numPr>
      </w:pPr>
      <w:r w:rsidRPr="00977368">
        <w:t xml:space="preserve">użytkowania wieczystego, </w:t>
      </w:r>
    </w:p>
    <w:p w:rsidR="004132C2" w:rsidRPr="00977368" w:rsidRDefault="004132C2" w:rsidP="009709FD">
      <w:pPr>
        <w:pStyle w:val="normal0"/>
        <w:numPr>
          <w:ilvl w:val="0"/>
          <w:numId w:val="1"/>
        </w:numPr>
      </w:pPr>
      <w:r w:rsidRPr="00977368">
        <w:t xml:space="preserve">trwałego zarządu, </w:t>
      </w:r>
    </w:p>
    <w:p w:rsidR="004132C2" w:rsidRPr="00977368" w:rsidRDefault="004132C2" w:rsidP="004169ED">
      <w:pPr>
        <w:pStyle w:val="normal0"/>
        <w:numPr>
          <w:ilvl w:val="0"/>
          <w:numId w:val="1"/>
        </w:numPr>
      </w:pPr>
      <w:r w:rsidRPr="00977368">
        <w:t>inne formy prawne np. pełnomocnictwo……………………………………………………………….. ……………………………………………………………………………………………………………………………………………………………………………………</w:t>
      </w:r>
    </w:p>
    <w:p w:rsidR="004132C2" w:rsidRPr="00977368" w:rsidRDefault="004132C2" w:rsidP="004169ED">
      <w:pPr>
        <w:pStyle w:val="normal0"/>
        <w:numPr>
          <w:ilvl w:val="0"/>
          <w:numId w:val="10"/>
        </w:numPr>
      </w:pPr>
      <w:r w:rsidRPr="00977368">
        <w:t>Dokumentem potwierdzającym powyższy tytuł prawny jest</w:t>
      </w:r>
      <w:r w:rsidRPr="00977368">
        <w:rPr>
          <w:vertAlign w:val="superscript"/>
        </w:rPr>
        <w:t>***</w:t>
      </w:r>
      <w:r w:rsidRPr="00977368">
        <w:t xml:space="preserve">: </w:t>
      </w:r>
    </w:p>
    <w:p w:rsidR="004132C2" w:rsidRPr="00977368" w:rsidRDefault="004132C2" w:rsidP="00977368">
      <w:pPr>
        <w:pStyle w:val="normal0"/>
        <w:spacing w:line="360" w:lineRule="auto"/>
      </w:pPr>
      <w:r w:rsidRPr="0097736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4132C2" w:rsidRPr="00977368" w:rsidRDefault="004132C2" w:rsidP="00DF576E">
      <w:pPr>
        <w:pStyle w:val="normal0"/>
        <w:spacing w:after="120" w:afterAutospacing="0"/>
      </w:pPr>
    </w:p>
    <w:p w:rsidR="004132C2" w:rsidRPr="00977368" w:rsidRDefault="004132C2" w:rsidP="00977368">
      <w:pPr>
        <w:pStyle w:val="normal0"/>
        <w:spacing w:before="0" w:beforeAutospacing="0" w:after="0" w:afterAutospacing="0"/>
        <w:rPr>
          <w:lang w:eastAsia="en-US"/>
        </w:rPr>
      </w:pPr>
      <w:r w:rsidRPr="00977368">
        <w:rPr>
          <w:lang w:eastAsia="en-US"/>
        </w:rPr>
        <w:t>…………………………………                                       ……………………………………..</w:t>
      </w:r>
    </w:p>
    <w:p w:rsidR="004132C2" w:rsidRPr="00977368" w:rsidRDefault="004132C2" w:rsidP="00977368">
      <w:pPr>
        <w:pStyle w:val="normal0"/>
        <w:spacing w:before="0" w:beforeAutospacing="0" w:after="0" w:afterAutospacing="0"/>
        <w:rPr>
          <w:sz w:val="20"/>
          <w:szCs w:val="20"/>
        </w:rPr>
      </w:pPr>
      <w:r w:rsidRPr="00977368">
        <w:rPr>
          <w:sz w:val="20"/>
          <w:szCs w:val="20"/>
        </w:rPr>
        <w:t xml:space="preserve">         (Miejscowość i data)                                                                                          (Czytelny podpis)</w:t>
      </w:r>
    </w:p>
    <w:p w:rsidR="004132C2" w:rsidRPr="00977368" w:rsidRDefault="004132C2" w:rsidP="00977368">
      <w:pPr>
        <w:pStyle w:val="normal0"/>
        <w:spacing w:after="120" w:afterAutospacing="0"/>
        <w:ind w:left="360"/>
      </w:pPr>
    </w:p>
    <w:p w:rsidR="004132C2" w:rsidRPr="00977368" w:rsidRDefault="004132C2" w:rsidP="00977368">
      <w:pPr>
        <w:pStyle w:val="normal0"/>
        <w:spacing w:after="120" w:afterAutospacing="0"/>
        <w:ind w:left="360"/>
      </w:pPr>
      <w:r w:rsidRPr="00977368">
        <w:t xml:space="preserve">* niepotrzebne skreślić;                                                                                                               </w:t>
      </w:r>
      <w:r w:rsidRPr="00977368">
        <w:rPr>
          <w:vertAlign w:val="superscript"/>
        </w:rPr>
        <w:t>**</w:t>
      </w:r>
      <w:r w:rsidRPr="00977368">
        <w:t xml:space="preserve"> odpowiednio zaznaczyć;                                                                                                        </w:t>
      </w:r>
      <w:r w:rsidRPr="00977368">
        <w:rPr>
          <w:vertAlign w:val="superscript"/>
        </w:rPr>
        <w:t>***</w:t>
      </w:r>
      <w:r w:rsidRPr="00977368">
        <w:t xml:space="preserve"> Wskazać dokument, z którego wynika tytuł prawny (np. akt notarialny, księga wieczysta itp.).</w:t>
      </w:r>
    </w:p>
    <w:sectPr w:rsidR="004132C2" w:rsidRPr="00977368" w:rsidSect="00E533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79F"/>
    <w:multiLevelType w:val="multilevel"/>
    <w:tmpl w:val="0164BB42"/>
    <w:lvl w:ilvl="0">
      <w:start w:val="1"/>
      <w:numFmt w:val="bullet"/>
      <w:lvlText w:val="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F2D4F"/>
    <w:multiLevelType w:val="hybridMultilevel"/>
    <w:tmpl w:val="431CEDF6"/>
    <w:lvl w:ilvl="0" w:tplc="7F707DB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6E4B61"/>
    <w:multiLevelType w:val="multilevel"/>
    <w:tmpl w:val="947E45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929F9"/>
    <w:multiLevelType w:val="multilevel"/>
    <w:tmpl w:val="6A48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D070D3"/>
    <w:multiLevelType w:val="hybridMultilevel"/>
    <w:tmpl w:val="947E45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231778"/>
    <w:multiLevelType w:val="hybridMultilevel"/>
    <w:tmpl w:val="226E325E"/>
    <w:lvl w:ilvl="0" w:tplc="892CF0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F5A73"/>
    <w:multiLevelType w:val="hybridMultilevel"/>
    <w:tmpl w:val="794CF3CA"/>
    <w:lvl w:ilvl="0" w:tplc="9760CA38">
      <w:start w:val="1"/>
      <w:numFmt w:val="bullet"/>
      <w:lvlText w:val="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039C1"/>
    <w:multiLevelType w:val="hybridMultilevel"/>
    <w:tmpl w:val="0164BB42"/>
    <w:lvl w:ilvl="0" w:tplc="9760CA38">
      <w:start w:val="1"/>
      <w:numFmt w:val="bullet"/>
      <w:lvlText w:val="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 w:tplc="162E45F4">
      <w:start w:val="1"/>
      <w:numFmt w:val="bullet"/>
      <w:lvlText w:val="□"/>
      <w:lvlJc w:val="left"/>
      <w:pPr>
        <w:tabs>
          <w:tab w:val="num" w:pos="1080"/>
        </w:tabs>
        <w:ind w:left="1080"/>
      </w:pPr>
      <w:rPr>
        <w:rFonts w:ascii="Times New Roman" w:hAnsi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53B9B"/>
    <w:multiLevelType w:val="hybridMultilevel"/>
    <w:tmpl w:val="F4923A50"/>
    <w:lvl w:ilvl="0" w:tplc="972051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760CA38">
      <w:start w:val="1"/>
      <w:numFmt w:val="bullet"/>
      <w:lvlText w:val="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1C7ABD"/>
    <w:multiLevelType w:val="multilevel"/>
    <w:tmpl w:val="794CF3CA"/>
    <w:lvl w:ilvl="0">
      <w:start w:val="1"/>
      <w:numFmt w:val="bullet"/>
      <w:lvlText w:val="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A40"/>
    <w:rsid w:val="000069BB"/>
    <w:rsid w:val="000156DE"/>
    <w:rsid w:val="00024B94"/>
    <w:rsid w:val="0004544E"/>
    <w:rsid w:val="000D1A91"/>
    <w:rsid w:val="000D79FD"/>
    <w:rsid w:val="000E3D31"/>
    <w:rsid w:val="001857D9"/>
    <w:rsid w:val="0024493E"/>
    <w:rsid w:val="00247BCF"/>
    <w:rsid w:val="002708C1"/>
    <w:rsid w:val="002B3593"/>
    <w:rsid w:val="00370C16"/>
    <w:rsid w:val="00396901"/>
    <w:rsid w:val="003D1D52"/>
    <w:rsid w:val="004132C2"/>
    <w:rsid w:val="004169ED"/>
    <w:rsid w:val="00435618"/>
    <w:rsid w:val="004C717E"/>
    <w:rsid w:val="005079BD"/>
    <w:rsid w:val="00530C7B"/>
    <w:rsid w:val="005500B2"/>
    <w:rsid w:val="00590A40"/>
    <w:rsid w:val="005B1A22"/>
    <w:rsid w:val="005D633C"/>
    <w:rsid w:val="00603544"/>
    <w:rsid w:val="00630F79"/>
    <w:rsid w:val="006B1B54"/>
    <w:rsid w:val="00750F37"/>
    <w:rsid w:val="007669DC"/>
    <w:rsid w:val="007C6097"/>
    <w:rsid w:val="00833322"/>
    <w:rsid w:val="00923D5C"/>
    <w:rsid w:val="00932E78"/>
    <w:rsid w:val="00941CC8"/>
    <w:rsid w:val="009709FD"/>
    <w:rsid w:val="00977368"/>
    <w:rsid w:val="009B46EE"/>
    <w:rsid w:val="00A34041"/>
    <w:rsid w:val="00A43084"/>
    <w:rsid w:val="00A45708"/>
    <w:rsid w:val="00A6226A"/>
    <w:rsid w:val="00A74E92"/>
    <w:rsid w:val="00AE0783"/>
    <w:rsid w:val="00B00D2A"/>
    <w:rsid w:val="00B56DD8"/>
    <w:rsid w:val="00B86836"/>
    <w:rsid w:val="00BA363B"/>
    <w:rsid w:val="00BA5D10"/>
    <w:rsid w:val="00BB04A4"/>
    <w:rsid w:val="00BF6C30"/>
    <w:rsid w:val="00C27480"/>
    <w:rsid w:val="00D23A84"/>
    <w:rsid w:val="00D83BE3"/>
    <w:rsid w:val="00DF576E"/>
    <w:rsid w:val="00E5336A"/>
    <w:rsid w:val="00E563BB"/>
    <w:rsid w:val="00E76BC2"/>
    <w:rsid w:val="00F136EF"/>
    <w:rsid w:val="00F262DD"/>
    <w:rsid w:val="00FB34E5"/>
    <w:rsid w:val="00FC10FD"/>
    <w:rsid w:val="00FD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4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0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0A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9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A40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uiPriority w:val="99"/>
    <w:rsid w:val="00941C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941CC8"/>
    <w:rPr>
      <w:rFonts w:cs="Times New Roman"/>
      <w:b/>
      <w:bCs/>
    </w:rPr>
  </w:style>
  <w:style w:type="table" w:styleId="TableGrid">
    <w:name w:val="Table Grid"/>
    <w:basedOn w:val="TableNormal"/>
    <w:uiPriority w:val="99"/>
    <w:locked/>
    <w:rsid w:val="005079B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C71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7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2</Pages>
  <Words>457</Words>
  <Characters>2747</Characters>
  <Application>Microsoft Office Outlook</Application>
  <DocSecurity>0</DocSecurity>
  <Lines>0</Lines>
  <Paragraphs>0</Paragraphs>
  <ScaleCrop>false</ScaleCrop>
  <Company>ZUK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Gubin                                                                                                                        ul. Obrońców Pokoju 20   66- 620 Gubin                                                                           Tel. </dc:title>
  <dc:subject/>
  <dc:creator>ZUK</dc:creator>
  <cp:keywords/>
  <dc:description/>
  <cp:lastModifiedBy>malgorzatak</cp:lastModifiedBy>
  <cp:revision>3</cp:revision>
  <cp:lastPrinted>2018-03-22T12:48:00Z</cp:lastPrinted>
  <dcterms:created xsi:type="dcterms:W3CDTF">2018-03-19T11:29:00Z</dcterms:created>
  <dcterms:modified xsi:type="dcterms:W3CDTF">2018-03-22T14:15:00Z</dcterms:modified>
</cp:coreProperties>
</file>